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3" w:lineRule="exact"/>
      </w:pPr>
      <w:r>
        <w:t>別記様式第２号（経営実践コース用）</w:t>
      </w:r>
    </w:p>
    <w:p w:rsidR="00000000" w:rsidRDefault="00000000">
      <w:pPr>
        <w:wordWrap w:val="0"/>
        <w:spacing w:line="243" w:lineRule="exact"/>
        <w:jc w:val="right"/>
      </w:pPr>
    </w:p>
    <w:p w:rsidR="00000000" w:rsidRDefault="00000000">
      <w:pPr>
        <w:spacing w:line="243" w:lineRule="exact"/>
      </w:pPr>
    </w:p>
    <w:p w:rsidR="00000000" w:rsidRDefault="00000000">
      <w:pPr>
        <w:spacing w:line="263" w:lineRule="exact"/>
      </w:pPr>
      <w:r>
        <w:rPr>
          <w:sz w:val="24"/>
        </w:rPr>
        <w:t xml:space="preserve">　宮崎県立農業大学校</w:t>
      </w:r>
    </w:p>
    <w:p w:rsidR="00000000" w:rsidRDefault="00000000">
      <w:pPr>
        <w:spacing w:line="263" w:lineRule="exact"/>
      </w:pPr>
      <w:r>
        <w:rPr>
          <w:sz w:val="24"/>
        </w:rPr>
        <w:t xml:space="preserve">　農業総合研修センター所長</w:t>
      </w:r>
      <w:r>
        <w:rPr>
          <w:spacing w:val="-6"/>
          <w:sz w:val="24"/>
        </w:rPr>
        <w:t xml:space="preserve">  </w:t>
      </w:r>
      <w:r>
        <w:rPr>
          <w:sz w:val="24"/>
        </w:rPr>
        <w:t>殿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 </w:t>
      </w:r>
      <w:r>
        <w:t>（○○市町村長経由）</w:t>
      </w:r>
      <w:r>
        <w:rPr>
          <w:spacing w:val="-6"/>
        </w:rPr>
        <w:t xml:space="preserve">       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  </w:t>
      </w:r>
      <w:r>
        <w:t xml:space="preserve">　　　　　　　　　　　　　　　　　　　　　　　　　平成　　年　　月　　日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t xml:space="preserve">　　　　　　　　　　　　　</w:t>
      </w:r>
      <w:r>
        <w:rPr>
          <w:spacing w:val="-6"/>
        </w:rPr>
        <w:t xml:space="preserve">                    </w:t>
      </w:r>
      <w:r>
        <w:rPr>
          <w:rFonts w:ascii="ＭＳ 明朝" w:hAnsi="ＭＳ 明朝"/>
        </w:rPr>
        <w:t>ﾌﾘｶﾞﾅ</w:t>
      </w:r>
    </w:p>
    <w:p w:rsidR="00000000" w:rsidRDefault="00000000">
      <w:pPr>
        <w:spacing w:line="243" w:lineRule="exact"/>
      </w:pPr>
      <w:r>
        <w:t xml:space="preserve">　　　　　　　　　　　　　　　　　　　　　　　　氏名　　　</w:t>
      </w:r>
      <w:r>
        <w:rPr>
          <w:spacing w:val="-6"/>
        </w:rPr>
        <w:t xml:space="preserve">          </w:t>
      </w:r>
      <w:r>
        <w:t xml:space="preserve">　　</w:t>
      </w:r>
      <w:r>
        <w:rPr>
          <w:spacing w:val="-6"/>
        </w:rPr>
        <w:t xml:space="preserve">      </w:t>
      </w:r>
      <w:r>
        <w:t>印</w:t>
      </w:r>
    </w:p>
    <w:p w:rsidR="00000000" w:rsidRDefault="00000000">
      <w:pPr>
        <w:spacing w:line="243" w:lineRule="exact"/>
        <w:jc w:val="center"/>
      </w:pPr>
    </w:p>
    <w:p w:rsidR="00000000" w:rsidRDefault="00000000">
      <w:pPr>
        <w:spacing w:line="243" w:lineRule="exact"/>
        <w:jc w:val="center"/>
      </w:pPr>
    </w:p>
    <w:p w:rsidR="00000000" w:rsidRDefault="00000000">
      <w:pPr>
        <w:spacing w:line="263" w:lineRule="exact"/>
        <w:jc w:val="center"/>
      </w:pPr>
      <w:r>
        <w:rPr>
          <w:sz w:val="24"/>
        </w:rPr>
        <w:t>「みやざき農業実践塾」入塾申込書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t xml:space="preserve">　　「みやざき農業実践塾」に下記のとおり入塾したいので、許可してください。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  <w:jc w:val="center"/>
      </w:pPr>
      <w:r>
        <w:t>記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t>１　入塾コース及び連絡先等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2280"/>
        <w:gridCol w:w="840"/>
        <w:gridCol w:w="1320"/>
        <w:gridCol w:w="720"/>
        <w:gridCol w:w="1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コース名</w:t>
            </w:r>
          </w:p>
          <w:p w:rsidR="00000000" w:rsidRDefault="00000000">
            <w:pPr>
              <w:spacing w:line="243" w:lineRule="exact"/>
              <w:jc w:val="center"/>
            </w:pPr>
            <w:r>
              <w:t>農業経営実践コース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t>（　長期</w:t>
            </w:r>
            <w:r>
              <w:rPr>
                <w:spacing w:val="-6"/>
              </w:rPr>
              <w:t xml:space="preserve">  </w:t>
            </w:r>
            <w:r>
              <w:t>・</w:t>
            </w:r>
            <w:r>
              <w:rPr>
                <w:spacing w:val="-6"/>
              </w:rPr>
              <w:t xml:space="preserve">  </w:t>
            </w:r>
            <w:r>
              <w:t>中期　）</w:t>
            </w:r>
            <w:r>
              <w:rPr>
                <w:spacing w:val="-6"/>
              </w:rPr>
              <w:t xml:space="preserve">    </w:t>
            </w:r>
            <w:r>
              <w:t>どちらかに○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</w:p>
          <w:p w:rsidR="00000000" w:rsidRDefault="00000000">
            <w:pPr>
              <w:spacing w:line="243" w:lineRule="exact"/>
              <w:jc w:val="center"/>
            </w:pPr>
            <w:r>
              <w:t>生年月日</w:t>
            </w:r>
          </w:p>
          <w:p w:rsidR="00000000" w:rsidRDefault="00000000">
            <w:pPr>
              <w:jc w:val="center"/>
            </w:pP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  <w:r>
              <w:t xml:space="preserve">昭和　　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       </w:t>
            </w:r>
            <w:r>
              <w:t xml:space="preserve">年　　月　　日　（　</w:t>
            </w:r>
            <w:r>
              <w:rPr>
                <w:spacing w:val="-6"/>
              </w:rPr>
              <w:t xml:space="preserve">   </w:t>
            </w:r>
            <w:r>
              <w:t>歳）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  <w:r>
              <w:t>平成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性別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男・女</w:t>
            </w:r>
          </w:p>
          <w:p w:rsidR="00000000" w:rsidRDefault="00000000">
            <w:pPr>
              <w:jc w:val="center"/>
            </w:pPr>
          </w:p>
          <w:p w:rsidR="00000000" w:rsidRDefault="0000000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出身県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現住所</w:t>
            </w:r>
          </w:p>
          <w:p w:rsidR="00000000" w:rsidRDefault="00000000"/>
          <w:p w:rsidR="00000000" w:rsidRDefault="00000000"/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t>〒</w:t>
            </w:r>
          </w:p>
          <w:p w:rsidR="00000000" w:rsidRDefault="00000000">
            <w:pPr>
              <w:spacing w:line="243" w:lineRule="exact"/>
            </w:pP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電　話</w:t>
            </w:r>
          </w:p>
          <w:p w:rsidR="00000000" w:rsidRDefault="00000000"/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t>（　　　　）</w:t>
            </w:r>
            <w:r>
              <w:rPr>
                <w:spacing w:val="-6"/>
              </w:rPr>
              <w:t xml:space="preserve">      </w:t>
            </w:r>
            <w:r>
              <w:t>－</w:t>
            </w:r>
          </w:p>
          <w:p w:rsidR="00000000" w:rsidRDefault="00000000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  <w:r>
              <w:t>職業</w:t>
            </w:r>
          </w:p>
          <w:p w:rsidR="00000000" w:rsidRDefault="00000000"/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3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3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p w:rsidR="00000000" w:rsidRDefault="00000000">
      <w:pPr>
        <w:spacing w:line="243" w:lineRule="exact"/>
      </w:pPr>
      <w:r>
        <w:t>２</w:t>
      </w:r>
      <w:r>
        <w:rPr>
          <w:spacing w:val="-6"/>
        </w:rPr>
        <w:t xml:space="preserve">  </w:t>
      </w:r>
      <w:r>
        <w:t>入塾を希望する理由（具体的に記入）</w:t>
      </w:r>
      <w:r>
        <w:rPr>
          <w:spacing w:val="-6"/>
        </w:rPr>
        <w:t xml:space="preserve">                                          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pPr>
        <w:spacing w:line="243" w:lineRule="exact"/>
      </w:pPr>
      <w:r>
        <w:t>別記様式３号（経営実践コース用）</w:t>
      </w:r>
    </w:p>
    <w:p w:rsidR="00000000" w:rsidRDefault="00000000">
      <w:pPr>
        <w:spacing w:line="243" w:lineRule="exact"/>
      </w:pPr>
    </w:p>
    <w:p w:rsidR="00000000" w:rsidRDefault="00000000">
      <w:pPr>
        <w:spacing w:line="263" w:lineRule="exact"/>
        <w:jc w:val="center"/>
      </w:pPr>
      <w:r>
        <w:rPr>
          <w:sz w:val="24"/>
        </w:rPr>
        <w:t>研　修　希　望　内　容　書</w:t>
      </w:r>
      <w:r>
        <w:t xml:space="preserve">　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t>１</w:t>
      </w:r>
      <w:r>
        <w:rPr>
          <w:spacing w:val="-6"/>
        </w:rPr>
        <w:t xml:space="preserve">  </w:t>
      </w:r>
      <w:r>
        <w:t>希望する作目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</w:t>
      </w:r>
      <w:r>
        <w:t>（例）施設野菜（ミニトマト）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p w:rsidR="00000000" w:rsidRDefault="00000000">
      <w:pPr>
        <w:spacing w:line="243" w:lineRule="exact"/>
      </w:pPr>
      <w:r>
        <w:t>２</w:t>
      </w:r>
      <w:r>
        <w:rPr>
          <w:spacing w:val="-6"/>
        </w:rPr>
        <w:t xml:space="preserve">  </w:t>
      </w:r>
      <w:r>
        <w:t>農業経験</w:t>
      </w:r>
      <w:r>
        <w:rPr>
          <w:spacing w:val="-6"/>
        </w:rPr>
        <w:t xml:space="preserve">                                                                    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</w:t>
            </w:r>
            <w:r>
              <w:t>１</w:t>
            </w:r>
            <w:r>
              <w:rPr>
                <w:spacing w:val="-6"/>
              </w:rPr>
              <w:t xml:space="preserve">  </w:t>
            </w:r>
            <w:r>
              <w:t>未経験</w:t>
            </w:r>
            <w:r>
              <w:rPr>
                <w:spacing w:val="-6"/>
              </w:rPr>
              <w:t xml:space="preserve">      </w:t>
            </w:r>
            <w:r>
              <w:t xml:space="preserve">　２</w:t>
            </w:r>
            <w:r>
              <w:rPr>
                <w:spacing w:val="-6"/>
              </w:rPr>
              <w:t xml:space="preserve">  </w:t>
            </w:r>
            <w:r>
              <w:t>家庭菜園程度</w:t>
            </w:r>
            <w:r>
              <w:rPr>
                <w:spacing w:val="-6"/>
              </w:rPr>
              <w:t xml:space="preserve"> </w:t>
            </w:r>
            <w:r>
              <w:t xml:space="preserve">　</w:t>
            </w:r>
            <w:r>
              <w:rPr>
                <w:spacing w:val="-6"/>
              </w:rPr>
              <w:t xml:space="preserve">   </w:t>
            </w:r>
            <w:r>
              <w:t>３　自家農業手伝い</w:t>
            </w:r>
            <w:r>
              <w:rPr>
                <w:spacing w:val="-6"/>
              </w:rPr>
              <w:t xml:space="preserve"> </w:t>
            </w:r>
            <w:r>
              <w:t xml:space="preserve">　</w:t>
            </w:r>
            <w:r>
              <w:rPr>
                <w:spacing w:val="-6"/>
              </w:rPr>
              <w:t xml:space="preserve">   </w:t>
            </w:r>
            <w:r>
              <w:t>４</w:t>
            </w:r>
            <w:r>
              <w:rPr>
                <w:spacing w:val="-6"/>
              </w:rPr>
              <w:t xml:space="preserve">  </w:t>
            </w:r>
            <w:r>
              <w:t>農業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</w:t>
            </w:r>
            <w:r>
              <w:t>５</w:t>
            </w:r>
            <w:r>
              <w:rPr>
                <w:spacing w:val="-6"/>
              </w:rPr>
              <w:t xml:space="preserve">  </w:t>
            </w:r>
            <w:r>
              <w:t>その他（</w:t>
            </w:r>
            <w:r>
              <w:rPr>
                <w:spacing w:val="-6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spacing w:val="-6"/>
              </w:rPr>
              <w:t xml:space="preserve"> </w:t>
            </w:r>
            <w:r>
              <w:t>）</w:t>
            </w: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pPr>
        <w:spacing w:line="243" w:lineRule="exact"/>
      </w:pPr>
      <w:r>
        <w:rPr>
          <w:spacing w:val="-6"/>
        </w:rPr>
        <w:t xml:space="preserve">                                                                                </w:t>
      </w:r>
    </w:p>
    <w:p w:rsidR="00000000" w:rsidRDefault="00000000">
      <w:pPr>
        <w:spacing w:line="243" w:lineRule="exact"/>
      </w:pPr>
      <w:r>
        <w:t>３</w:t>
      </w:r>
      <w:r>
        <w:rPr>
          <w:spacing w:val="-6"/>
        </w:rPr>
        <w:t xml:space="preserve">  </w:t>
      </w:r>
      <w:r>
        <w:t>農業研修歴</w:t>
      </w:r>
      <w:r>
        <w:rPr>
          <w:spacing w:val="-6"/>
        </w:rPr>
        <w:t xml:space="preserve">                                                                  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  <w:r>
              <w:t>１</w:t>
            </w:r>
            <w:r>
              <w:rPr>
                <w:spacing w:val="-6"/>
              </w:rPr>
              <w:t xml:space="preserve">  </w:t>
            </w:r>
            <w:r>
              <w:t>な　し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  <w:r>
              <w:t>２</w:t>
            </w:r>
            <w:r>
              <w:rPr>
                <w:spacing w:val="-6"/>
              </w:rPr>
              <w:t xml:space="preserve">  </w:t>
            </w:r>
            <w:r>
              <w:t>農家等研修（　　年　　月　　日　～　　年　　月　　日）研修部門（</w:t>
            </w:r>
            <w:r>
              <w:rPr>
                <w:spacing w:val="-6"/>
              </w:rPr>
              <w:t xml:space="preserve">         </w:t>
            </w:r>
            <w:r>
              <w:t>）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   </w:t>
            </w:r>
            <w:r>
              <w:rPr>
                <w:rFonts w:ascii="ＭＳ Ｐゴシック" w:eastAsia="ＭＳ Ｐゴシック" w:hAnsi="ＭＳ Ｐゴシック"/>
              </w:rPr>
              <w:t>※</w:t>
            </w:r>
            <w:r>
              <w:t>具体的な研修場所（　　　　　　　　　　　　　　　　　）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  <w:r>
              <w:t>３</w:t>
            </w:r>
            <w:r>
              <w:rPr>
                <w:spacing w:val="-6"/>
              </w:rPr>
              <w:t xml:space="preserve">  </w:t>
            </w:r>
            <w:r>
              <w:t>その他</w:t>
            </w: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p w:rsidR="00000000" w:rsidRDefault="00000000">
      <w:pPr>
        <w:spacing w:line="243" w:lineRule="exact"/>
      </w:pPr>
      <w:r>
        <w:t>４</w:t>
      </w:r>
      <w:r>
        <w:rPr>
          <w:spacing w:val="-6"/>
        </w:rPr>
        <w:t xml:space="preserve">  </w:t>
      </w:r>
      <w:r>
        <w:t>みやざき農業実践塾での研修修了後の就農について</w:t>
      </w:r>
      <w:r>
        <w:rPr>
          <w:spacing w:val="-6"/>
        </w:rPr>
        <w:t xml:space="preserve">                 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  </w:t>
      </w:r>
      <w:r>
        <w:t>研修修了後の就農について、現段階での考えを記入してください。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pPr>
        <w:spacing w:line="243" w:lineRule="exact"/>
      </w:pPr>
      <w:r>
        <w:t>５</w:t>
      </w:r>
      <w:r>
        <w:rPr>
          <w:spacing w:val="-6"/>
        </w:rPr>
        <w:t xml:space="preserve">  </w:t>
      </w:r>
      <w:r>
        <w:t>家族構成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（１）独身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（２）夫婦二人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（３）夫婦＋子供</w:t>
      </w:r>
      <w:r>
        <w:rPr>
          <w:spacing w:val="-6"/>
        </w:rPr>
        <w:t xml:space="preserve">  </w:t>
      </w:r>
      <w:r>
        <w:t xml:space="preserve">　人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（４）その他（具体的に記入してください）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t>６</w:t>
      </w:r>
      <w:r>
        <w:rPr>
          <w:spacing w:val="-6"/>
        </w:rPr>
        <w:t xml:space="preserve">  </w:t>
      </w:r>
      <w:r>
        <w:t>土地所有状況</w:t>
      </w:r>
      <w:r>
        <w:rPr>
          <w:spacing w:val="-6"/>
        </w:rPr>
        <w:t xml:space="preserve">                                                                </w:t>
      </w:r>
    </w:p>
    <w:p w:rsidR="00000000" w:rsidRDefault="00000000">
      <w:pPr>
        <w:spacing w:line="243" w:lineRule="exact"/>
        <w:jc w:val="left"/>
      </w:pPr>
      <w:r>
        <w:rPr>
          <w:spacing w:val="-6"/>
        </w:rPr>
        <w:t xml:space="preserve"> </w:t>
      </w:r>
      <w:r>
        <w:t>（１）</w:t>
      </w:r>
      <w:r>
        <w:rPr>
          <w:spacing w:val="-6"/>
        </w:rPr>
        <w:t xml:space="preserve"> </w:t>
      </w:r>
      <w:r>
        <w:t>現在、農業をする土地がある</w:t>
      </w:r>
      <w:r>
        <w:rPr>
          <w:spacing w:val="-6"/>
        </w:rPr>
        <w:t xml:space="preserve">                                                </w:t>
      </w:r>
    </w:p>
    <w:p w:rsidR="00000000" w:rsidRDefault="00000000">
      <w:pPr>
        <w:spacing w:line="243" w:lineRule="exact"/>
      </w:pPr>
      <w:r>
        <w:t xml:space="preserve">　　①　親などの土地</w:t>
      </w:r>
      <w:r>
        <w:rPr>
          <w:spacing w:val="-6"/>
        </w:rPr>
        <w:t xml:space="preserve">      </w:t>
      </w:r>
      <w:r>
        <w:t xml:space="preserve">　</w:t>
      </w:r>
      <w:r>
        <w:rPr>
          <w:spacing w:val="-6"/>
        </w:rPr>
        <w:t xml:space="preserve"> </w:t>
      </w:r>
      <w:r>
        <w:t>水　田　　　アール</w:t>
      </w:r>
      <w:r>
        <w:rPr>
          <w:spacing w:val="-6"/>
        </w:rPr>
        <w:t xml:space="preserve">  </w:t>
      </w:r>
      <w:r>
        <w:t xml:space="preserve">　　畑　　　アール</w:t>
      </w:r>
      <w:r>
        <w:rPr>
          <w:spacing w:val="-6"/>
        </w:rPr>
        <w:t xml:space="preserve">             </w:t>
      </w:r>
    </w:p>
    <w:p w:rsidR="00000000" w:rsidRDefault="00000000">
      <w:pPr>
        <w:spacing w:line="243" w:lineRule="exact"/>
      </w:pPr>
      <w:r>
        <w:t xml:space="preserve">　　　　　　　　</w:t>
      </w:r>
      <w:r>
        <w:rPr>
          <w:spacing w:val="-6"/>
        </w:rPr>
        <w:t xml:space="preserve">             </w:t>
      </w:r>
      <w:r>
        <w:t>その他</w:t>
      </w:r>
      <w:r>
        <w:rPr>
          <w:spacing w:val="-6"/>
        </w:rPr>
        <w:t xml:space="preserve">      </w:t>
      </w:r>
      <w:r>
        <w:t>アール</w:t>
      </w:r>
      <w:r>
        <w:rPr>
          <w:spacing w:val="-6"/>
        </w:rPr>
        <w:t xml:space="preserve">                                 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                                                                              </w:t>
      </w:r>
    </w:p>
    <w:p w:rsidR="00000000" w:rsidRDefault="00000000">
      <w:pPr>
        <w:spacing w:line="243" w:lineRule="exact"/>
      </w:pPr>
      <w:r>
        <w:t xml:space="preserve">　　②　自分の土地</w:t>
      </w:r>
      <w:r>
        <w:rPr>
          <w:spacing w:val="-6"/>
        </w:rPr>
        <w:t xml:space="preserve">           </w:t>
      </w:r>
      <w:r>
        <w:t>水　田　　　アール</w:t>
      </w:r>
      <w:r>
        <w:rPr>
          <w:spacing w:val="-6"/>
        </w:rPr>
        <w:t xml:space="preserve"> </w:t>
      </w:r>
      <w:r>
        <w:t xml:space="preserve">　　</w:t>
      </w:r>
      <w:r>
        <w:rPr>
          <w:spacing w:val="-6"/>
        </w:rPr>
        <w:t xml:space="preserve"> </w:t>
      </w:r>
      <w:r>
        <w:t>畑　　　アール</w:t>
      </w:r>
      <w:r>
        <w:rPr>
          <w:spacing w:val="-6"/>
        </w:rPr>
        <w:t xml:space="preserve">             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                           </w:t>
      </w:r>
      <w:r>
        <w:t>その他</w:t>
      </w:r>
      <w:r>
        <w:rPr>
          <w:spacing w:val="-6"/>
        </w:rPr>
        <w:t xml:space="preserve">      </w:t>
      </w:r>
      <w:r>
        <w:t>アール</w:t>
      </w:r>
      <w:r>
        <w:rPr>
          <w:spacing w:val="-6"/>
        </w:rPr>
        <w:t xml:space="preserve">                                 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                                                                              </w:t>
      </w:r>
    </w:p>
    <w:p w:rsidR="00000000" w:rsidRDefault="00000000">
      <w:pPr>
        <w:spacing w:line="243" w:lineRule="exact"/>
      </w:pPr>
      <w:r>
        <w:t xml:space="preserve">　　③　借　　　地</w:t>
      </w:r>
      <w:r>
        <w:rPr>
          <w:spacing w:val="-6"/>
        </w:rPr>
        <w:t xml:space="preserve">           </w:t>
      </w:r>
      <w:r>
        <w:t>水　田　　　アール</w:t>
      </w:r>
      <w:r>
        <w:rPr>
          <w:spacing w:val="-6"/>
        </w:rPr>
        <w:t xml:space="preserve">    </w:t>
      </w:r>
      <w:r>
        <w:t xml:space="preserve">　畑　　　アール</w:t>
      </w:r>
      <w:r>
        <w:rPr>
          <w:spacing w:val="-6"/>
        </w:rPr>
        <w:t xml:space="preserve">             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                           </w:t>
      </w:r>
      <w:r>
        <w:t>その他</w:t>
      </w:r>
      <w:r>
        <w:rPr>
          <w:spacing w:val="-6"/>
        </w:rPr>
        <w:t xml:space="preserve">      </w:t>
      </w:r>
      <w:r>
        <w:t>アール</w:t>
      </w:r>
      <w:r>
        <w:rPr>
          <w:spacing w:val="-6"/>
        </w:rPr>
        <w:t xml:space="preserve">                                 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                                                                              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（２）</w:t>
      </w:r>
      <w:r>
        <w:rPr>
          <w:spacing w:val="-6"/>
        </w:rPr>
        <w:t xml:space="preserve"> </w:t>
      </w:r>
      <w:r>
        <w:t>現在、農業をする土地がない</w:t>
      </w:r>
      <w:r>
        <w:rPr>
          <w:spacing w:val="-6"/>
        </w:rPr>
        <w:t xml:space="preserve">                                              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（３）</w:t>
      </w:r>
      <w:r>
        <w:rPr>
          <w:spacing w:val="-6"/>
        </w:rPr>
        <w:t xml:space="preserve"> </w:t>
      </w:r>
      <w:r>
        <w:t>その他</w:t>
      </w:r>
      <w:r>
        <w:rPr>
          <w:spacing w:val="-6"/>
        </w:rPr>
        <w:t xml:space="preserve">                                                                  </w:t>
      </w:r>
    </w:p>
    <w:p w:rsidR="00000000" w:rsidRDefault="00000000">
      <w:pPr>
        <w:spacing w:line="243" w:lineRule="exact"/>
      </w:pPr>
      <w:r>
        <w:t>７</w:t>
      </w:r>
      <w:r>
        <w:rPr>
          <w:spacing w:val="-6"/>
        </w:rPr>
        <w:t xml:space="preserve">  </w:t>
      </w:r>
      <w:r>
        <w:t>自己資金保有状況について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（１）３００万円　未満</w:t>
      </w:r>
      <w:r>
        <w:rPr>
          <w:spacing w:val="-6"/>
        </w:rPr>
        <w:t xml:space="preserve">                     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（２）５００万円　未満</w:t>
      </w:r>
      <w:r>
        <w:rPr>
          <w:spacing w:val="-6"/>
        </w:rPr>
        <w:t xml:space="preserve">                     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（３）５００万円～１</w:t>
      </w:r>
      <w:r>
        <w:t>,</w:t>
      </w:r>
      <w:r>
        <w:t>０００万円</w:t>
      </w:r>
      <w:r>
        <w:rPr>
          <w:spacing w:val="-6"/>
        </w:rPr>
        <w:t xml:space="preserve">            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</w:t>
      </w:r>
      <w:r>
        <w:t>（４）１</w:t>
      </w:r>
      <w:r>
        <w:t>,</w:t>
      </w:r>
      <w:r>
        <w:t>０００万円　以上</w:t>
      </w:r>
      <w:r>
        <w:rPr>
          <w:spacing w:val="-6"/>
        </w:rPr>
        <w:t xml:space="preserve">                  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t>８</w:t>
      </w:r>
      <w:r>
        <w:rPr>
          <w:spacing w:val="-6"/>
        </w:rPr>
        <w:t xml:space="preserve">  </w:t>
      </w:r>
      <w:r>
        <w:t>青年就農給付金について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  </w:t>
      </w:r>
      <w:r>
        <w:t>青年就農給付金（準備型）を利用する予定があるかどうか、分かる範囲で記入してください。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p w:rsidR="00000000" w:rsidRDefault="00000000">
      <w:pPr>
        <w:spacing w:line="243" w:lineRule="exact"/>
      </w:pPr>
      <w:r>
        <w:t>９</w:t>
      </w:r>
      <w:r>
        <w:rPr>
          <w:spacing w:val="-6"/>
        </w:rPr>
        <w:t xml:space="preserve">  </w:t>
      </w:r>
      <w:r>
        <w:t>研修期間中の住居について</w:t>
      </w:r>
    </w:p>
    <w:p w:rsidR="00000000" w:rsidRDefault="00000000">
      <w:pPr>
        <w:spacing w:line="243" w:lineRule="exact"/>
      </w:pPr>
      <w:r>
        <w:rPr>
          <w:spacing w:val="-6"/>
        </w:rPr>
        <w:t xml:space="preserve">  </w:t>
      </w:r>
      <w:r>
        <w:t>（１）自宅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 </w:t>
      </w:r>
      <w:r>
        <w:t>（２）借家等をする予定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rPr>
          <w:spacing w:val="-6"/>
        </w:rPr>
        <w:t xml:space="preserve">  </w:t>
      </w:r>
      <w:r>
        <w:t>（３）県立農業大学校農業総合研修センターの宿泊施設の利用を希望</w:t>
      </w: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t>10</w:t>
      </w:r>
      <w:r>
        <w:rPr>
          <w:spacing w:val="-6"/>
        </w:rPr>
        <w:t xml:space="preserve">  </w:t>
      </w:r>
      <w:r>
        <w:t>研修に当たっての希望（何でも書いてください）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pPr>
        <w:spacing w:line="243" w:lineRule="exact"/>
      </w:pPr>
      <w:r>
        <w:t>11</w:t>
      </w:r>
      <w:r>
        <w:rPr>
          <w:spacing w:val="-6"/>
        </w:rPr>
        <w:t xml:space="preserve">  </w:t>
      </w:r>
      <w:r>
        <w:t>市町村の意見等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2280"/>
        <w:gridCol w:w="1920"/>
        <w:gridCol w:w="3120"/>
        <w:gridCol w:w="24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所　　　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職　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  <w:jc w:val="center"/>
            </w:pPr>
            <w:r>
              <w:t>氏　　　名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              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                   </w:t>
            </w:r>
            <w:r>
              <w:t>印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  <w:r>
              <w:t>連絡先</w:t>
            </w: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</w:t>
            </w:r>
            <w:r>
              <w:t>住　所</w:t>
            </w:r>
          </w:p>
          <w:p w:rsidR="00000000" w:rsidRDefault="00000000">
            <w:pPr>
              <w:spacing w:line="243" w:lineRule="exact"/>
            </w:pPr>
          </w:p>
          <w:p w:rsidR="00000000" w:rsidRDefault="00000000">
            <w:pPr>
              <w:spacing w:line="243" w:lineRule="exact"/>
            </w:pP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     </w:t>
            </w:r>
            <w:r>
              <w:t>電話（　　　　）</w:t>
            </w:r>
            <w:r>
              <w:rPr>
                <w:spacing w:val="-6"/>
              </w:rPr>
              <w:t xml:space="preserve">      </w:t>
            </w:r>
            <w:r>
              <w:t>－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73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  <w:r>
        <w:t>12</w:t>
      </w:r>
      <w:r>
        <w:rPr>
          <w:spacing w:val="-6"/>
        </w:rPr>
        <w:t xml:space="preserve">  </w:t>
      </w:r>
      <w:r>
        <w:t>宮崎県新規就農相談センターの意見等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24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924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43" w:lineRule="exact"/>
            </w:pP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   </w:t>
            </w:r>
            <w:r>
              <w:t>職名</w:t>
            </w:r>
          </w:p>
          <w:p w:rsidR="00000000" w:rsidRDefault="00000000">
            <w:pPr>
              <w:spacing w:line="243" w:lineRule="exact"/>
            </w:pPr>
          </w:p>
          <w:p w:rsidR="00000000" w:rsidRDefault="00000000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   </w:t>
            </w:r>
            <w:r>
              <w:t>氏名</w:t>
            </w:r>
            <w:r>
              <w:rPr>
                <w:spacing w:val="-6"/>
              </w:rPr>
              <w:t xml:space="preserve">                             </w:t>
            </w:r>
            <w:r>
              <w:t xml:space="preserve">　印</w:t>
            </w:r>
          </w:p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p w:rsidR="00000000" w:rsidRDefault="00000000">
      <w:pPr>
        <w:spacing w:line="243" w:lineRule="exact"/>
      </w:pPr>
    </w:p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020" w:left="1168" w:header="1134" w:footer="756" w:gutter="0"/>
      <w:cols w:space="720"/>
      <w:docGrid w:type="linesAndChars" w:linePitch="243" w:charSpace="46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47"/>
      </w:pPr>
      <w:r>
        <w:continuationSeparator/>
      </w:r>
    </w:p>
  </w:endnote>
  <w:endnote w:type="continuationSeparator" w:id="0">
    <w:p w:rsidR="00000000" w:rsidRDefault="000000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0000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000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47"/>
      </w:pPr>
      <w:r>
        <w:continuationSeparator/>
      </w:r>
    </w:p>
  </w:footnote>
  <w:footnote w:type="continuationSeparator" w:id="0">
    <w:p w:rsidR="00000000" w:rsidRDefault="000000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72"/>
  <w:hyphenationZone w:val="0"/>
  <w:drawingGridHorizontalSpacing w:val="428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6065</TotalTime>
  <Pages>0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農業大学校</dc:creator>
  <cp:keywords/>
  <cp:lastModifiedBy>ooyama</cp:lastModifiedBy>
  <cp:revision>182</cp:revision>
  <cp:lastPrinted>2017-01-23T03:59:00Z</cp:lastPrinted>
  <dcterms:created xsi:type="dcterms:W3CDTF">2017-01-17T08:03:00Z</dcterms:created>
  <dcterms:modified xsi:type="dcterms:W3CDTF">2017-01-16T23:02:00Z</dcterms:modified>
</cp:coreProperties>
</file>